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E8" w:rsidRDefault="003C5E1D" w:rsidP="003C5E1D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-144966</wp:posOffset>
                </wp:positionH>
                <wp:positionV relativeFrom="paragraph">
                  <wp:posOffset>55756</wp:posOffset>
                </wp:positionV>
                <wp:extent cx="3891326" cy="9924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326" cy="992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08" w:rsidRPr="003C5E1D" w:rsidRDefault="009C3D08" w:rsidP="003C5E1D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5E1D">
                              <w:rPr>
                                <w:color w:val="000000" w:themeColor="text1"/>
                              </w:rPr>
                              <w:t>2017 National Scout Jamboree</w:t>
                            </w:r>
                          </w:p>
                          <w:p w:rsidR="009C3D08" w:rsidRPr="003C5E1D" w:rsidRDefault="009C3D08" w:rsidP="003C5E1D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5E1D">
                              <w:rPr>
                                <w:color w:val="000000" w:themeColor="text1"/>
                              </w:rPr>
                              <w:t>Intent to Serve as a Jamboree Troop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4.4pt;width:306.4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" fillcolor="white [3201]" stroked="f" strokeweight=".5pt">
                <v:textbox>
                  <w:txbxContent>
                    <w:p w:rsidR="009C3D08" w:rsidRPr="003C5E1D" w:rsidRDefault="009C3D08" w:rsidP="003C5E1D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3C5E1D">
                        <w:rPr>
                          <w:color w:val="000000" w:themeColor="text1"/>
                        </w:rPr>
                        <w:t>2017 National Scout Jamboree</w:t>
                      </w:r>
                    </w:p>
                    <w:p w:rsidR="009C3D08" w:rsidRPr="003C5E1D" w:rsidRDefault="009C3D08" w:rsidP="003C5E1D">
                      <w:pPr>
                        <w:pStyle w:val="Heading2"/>
                        <w:jc w:val="center"/>
                        <w:rPr>
                          <w:color w:val="000000" w:themeColor="text1"/>
                        </w:rPr>
                      </w:pPr>
                      <w:r w:rsidRPr="003C5E1D">
                        <w:rPr>
                          <w:color w:val="000000" w:themeColor="text1"/>
                        </w:rPr>
                        <w:t>Intent to Serve as a Jamboree Troop Leader</w:t>
                      </w:r>
                    </w:p>
                  </w:txbxContent>
                </v:textbox>
              </v:shape>
            </w:pict>
          </mc:Fallback>
        </mc:AlternateContent>
      </w:r>
      <w:r w:rsidR="000A32FA">
        <w:rPr>
          <w:noProof/>
        </w:rPr>
        <w:drawing>
          <wp:inline distT="0" distB="0" distL="0" distR="0" wp14:anchorId="015C9A7E" wp14:editId="589F7B1C">
            <wp:extent cx="1683834" cy="1683834"/>
            <wp:effectExtent l="0" t="0" r="0" b="0"/>
            <wp:docPr id="2" name="Picture 2" descr="2017Jambo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JamboLogo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58" cy="16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2" w:rsidRDefault="00FD0402" w:rsidP="00287B1A">
      <w:pPr>
        <w:autoSpaceDE w:val="0"/>
        <w:autoSpaceDN w:val="0"/>
        <w:adjustRightInd w:val="0"/>
        <w:spacing w:after="0" w:line="480" w:lineRule="auto"/>
      </w:pPr>
      <w:r w:rsidRPr="00FD0402">
        <w:t>Last</w:t>
      </w:r>
      <w:r>
        <w:t xml:space="preserve"> Name: </w:t>
      </w:r>
      <w:r w:rsidR="003C5E1D">
        <w:t>__________________________ First Name: ___________________ Middle Initial</w:t>
      </w:r>
      <w:proofErr w:type="gramStart"/>
      <w:r w:rsidR="003C5E1D">
        <w:t>:_</w:t>
      </w:r>
      <w:proofErr w:type="gramEnd"/>
      <w:r w:rsidR="003C5E1D">
        <w:t xml:space="preserve">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How do you prefer to be called: _________________________ Date of Birth (DD/MM/YYYY): ______ / ______ / _______ Mailing Address: __________________________________________________________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Home: </w:t>
      </w:r>
      <w:proofErr w:type="gramStart"/>
      <w:r>
        <w:t>( _</w:t>
      </w:r>
      <w:proofErr w:type="gramEnd"/>
      <w:r>
        <w:t xml:space="preserve">___ ) ____ - ______ Cell: ( ____ ) ____ - ______ Work: ( ____ ) ____ - 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>Email</w:t>
      </w:r>
      <w:r w:rsidR="00FD0402">
        <w:t xml:space="preserve"> </w:t>
      </w:r>
      <w:r>
        <w:t>Address: ______________________________________ District: _____________</w:t>
      </w:r>
      <w:r w:rsidR="00FD0402">
        <w:t xml:space="preserve"> Unit</w:t>
      </w:r>
      <w:r>
        <w:t xml:space="preserve">: ______________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>Current Leadership Position: ___________________________</w:t>
      </w:r>
      <w:r w:rsidR="00FD0402">
        <w:t>___________________________</w:t>
      </w:r>
      <w:r>
        <w:t xml:space="preserve">____________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>Have you attended a National Scout Jamboree as an adult? Yes No (circle one) If yes, in which year(s)? _______________ Have you attended a National Scout Jamboree as a youth? Yes No (circle one) If yes, in which year(s)?</w:t>
      </w:r>
      <w:r w:rsidR="00FD0402">
        <w:t xml:space="preserve"> _</w:t>
      </w:r>
      <w:r>
        <w:t xml:space="preserve">______________ </w:t>
      </w:r>
      <w:proofErr w:type="gramStart"/>
      <w:r>
        <w:t>Why</w:t>
      </w:r>
      <w:proofErr w:type="gramEnd"/>
      <w:r>
        <w:t xml:space="preserve"> do you want to attend the 2017 National Scout Jamboree? ___________________________</w:t>
      </w:r>
      <w:r w:rsidR="00FD0402">
        <w:t>________________</w:t>
      </w:r>
      <w:r>
        <w:t>___ ______________________________________________________________________________</w:t>
      </w:r>
      <w:r w:rsidR="00FD0402">
        <w:t>_________________</w:t>
      </w:r>
      <w:r>
        <w:t xml:space="preserve">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Have you completed Wood Badge? Yes No (circle one) If so, course number ____________________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Date you received your beads: __________________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Please list other Scout training you have completed: _______________________________________________________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Reference (non family):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Name: _______________________________ Relationship: _____________________ Phone #: </w:t>
      </w:r>
      <w:proofErr w:type="gramStart"/>
      <w:r>
        <w:t>( _</w:t>
      </w:r>
      <w:proofErr w:type="gramEnd"/>
      <w:r>
        <w:t xml:space="preserve">___ ) ____ - ________ Name: _______________________________ Relationship: _____________________ Phone #: ( ____ ) ____ - ________ Name: _______________________________ Relationship: _____________________ Phone #: ( ____ ) ____ - ________ I agree that I am capable of meeting the 2017 National Scout Jamboree Troop Leader Requirements </w:t>
      </w:r>
    </w:p>
    <w:p w:rsidR="00FD0402" w:rsidRDefault="003C5E1D" w:rsidP="00287B1A">
      <w:pPr>
        <w:autoSpaceDE w:val="0"/>
        <w:autoSpaceDN w:val="0"/>
        <w:adjustRightInd w:val="0"/>
        <w:spacing w:after="0" w:line="480" w:lineRule="auto"/>
      </w:pPr>
      <w:r>
        <w:t xml:space="preserve">Signature: ________________________________________________ </w:t>
      </w:r>
    </w:p>
    <w:p w:rsidR="00287B1A" w:rsidRDefault="00287B1A" w:rsidP="00287B1A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Please submit application to </w:t>
      </w:r>
      <w:r w:rsidR="00C93BD4">
        <w:rPr>
          <w:rFonts w:ascii="Calibri-Italic" w:hAnsi="Calibri-Italic" w:cs="Calibri-Italic"/>
          <w:i/>
          <w:iCs/>
          <w:sz w:val="24"/>
          <w:szCs w:val="24"/>
        </w:rPr>
        <w:t xml:space="preserve">Bob Howard at </w:t>
      </w:r>
      <w:hyperlink r:id="rId7" w:history="1">
        <w:r w:rsidR="00C93BD4" w:rsidRPr="00785C3D">
          <w:rPr>
            <w:rStyle w:val="Hyperlink"/>
            <w:rFonts w:ascii="Calibri-Italic" w:hAnsi="Calibri-Italic" w:cs="Calibri-Italic"/>
            <w:i/>
            <w:iCs/>
            <w:sz w:val="24"/>
            <w:szCs w:val="24"/>
          </w:rPr>
          <w:t>rhwrd80@gmail.com</w:t>
        </w:r>
      </w:hyperlink>
      <w:r w:rsidR="00C93BD4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</w:p>
    <w:p w:rsidR="00FD0402" w:rsidRDefault="00FD0402" w:rsidP="00287B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287B1A" w:rsidRPr="00BA69FC" w:rsidRDefault="00287B1A" w:rsidP="00287B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BA69FC">
        <w:rPr>
          <w:rFonts w:ascii="Calibri" w:hAnsi="Calibri" w:cs="Calibri"/>
          <w:b/>
          <w:sz w:val="32"/>
          <w:szCs w:val="32"/>
          <w:u w:val="single"/>
        </w:rPr>
        <w:lastRenderedPageBreak/>
        <w:t>2017 Nation</w:t>
      </w:r>
      <w:r w:rsidR="00BA69FC" w:rsidRPr="00BA69FC">
        <w:rPr>
          <w:rFonts w:ascii="Calibri" w:hAnsi="Calibri" w:cs="Calibri"/>
          <w:b/>
          <w:sz w:val="32"/>
          <w:szCs w:val="32"/>
          <w:u w:val="single"/>
        </w:rPr>
        <w:t>al Scout Jamboree Requirements</w:t>
      </w:r>
    </w:p>
    <w:p w:rsidR="00BA69FC" w:rsidRDefault="00BA69FC" w:rsidP="00287B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A69FC" w:rsidRPr="00BA69FC" w:rsidRDefault="00BA69FC" w:rsidP="00287B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A69FC">
        <w:rPr>
          <w:rFonts w:ascii="Calibri" w:hAnsi="Calibri" w:cs="Calibri"/>
          <w:b/>
          <w:sz w:val="24"/>
          <w:szCs w:val="24"/>
        </w:rPr>
        <w:t>Notice: jamboree leadership requires a serious financial and time commitment. Please review the requirements prior to submitting your application. Applications will not be accepted for leaders who cannot commit to the entire Jamboree and pre-Jamboree acti</w:t>
      </w:r>
      <w:r>
        <w:rPr>
          <w:rFonts w:ascii="Calibri" w:hAnsi="Calibri" w:cs="Calibri"/>
          <w:b/>
          <w:sz w:val="24"/>
          <w:szCs w:val="24"/>
        </w:rPr>
        <w:t>v</w:t>
      </w:r>
      <w:r w:rsidRPr="00BA69FC">
        <w:rPr>
          <w:rFonts w:ascii="Calibri" w:hAnsi="Calibri" w:cs="Calibri"/>
          <w:b/>
          <w:sz w:val="24"/>
          <w:szCs w:val="24"/>
        </w:rPr>
        <w:t xml:space="preserve">ities. </w:t>
      </w:r>
    </w:p>
    <w:p w:rsidR="00BA69FC" w:rsidRDefault="00BA69FC" w:rsidP="00287B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C3D08" w:rsidRDefault="00BA69FC" w:rsidP="00287B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To qualify as a 2017 National Jamboree Troop, or Crew, Leader applicants are required to:</w:t>
      </w:r>
    </w:p>
    <w:p w:rsidR="009C3D08" w:rsidRPr="009C3D08" w:rsidRDefault="009C3D08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8">
        <w:rPr>
          <w:rFonts w:ascii="Times New Roman" w:hAnsi="Times New Roman" w:cs="Times New Roman"/>
          <w:sz w:val="24"/>
          <w:szCs w:val="24"/>
        </w:rPr>
        <w:t>Possess a current BSA membership with a Boy Scout troop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D08">
        <w:rPr>
          <w:rFonts w:ascii="Times New Roman" w:hAnsi="Times New Roman" w:cs="Times New Roman"/>
          <w:sz w:val="24"/>
          <w:szCs w:val="24"/>
        </w:rPr>
        <w:t xml:space="preserve"> or V</w:t>
      </w:r>
      <w:r>
        <w:rPr>
          <w:rFonts w:ascii="Times New Roman" w:hAnsi="Times New Roman" w:cs="Times New Roman"/>
          <w:sz w:val="24"/>
          <w:szCs w:val="24"/>
        </w:rPr>
        <w:t>enture crew.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>Serve as a Troop</w:t>
      </w:r>
      <w:r>
        <w:rPr>
          <w:rFonts w:ascii="Times New Roman" w:hAnsi="Times New Roman" w:cs="Times New Roman"/>
          <w:sz w:val="24"/>
          <w:szCs w:val="24"/>
        </w:rPr>
        <w:t>/Crew</w:t>
      </w:r>
      <w:r w:rsidRPr="00BA69FC">
        <w:rPr>
          <w:rFonts w:ascii="Times New Roman" w:hAnsi="Times New Roman" w:cs="Times New Roman"/>
          <w:sz w:val="24"/>
          <w:szCs w:val="24"/>
        </w:rPr>
        <w:t xml:space="preserve"> leader (Scoutmaster, </w:t>
      </w:r>
      <w:r>
        <w:rPr>
          <w:rFonts w:ascii="Times New Roman" w:hAnsi="Times New Roman" w:cs="Times New Roman"/>
          <w:sz w:val="24"/>
          <w:szCs w:val="24"/>
        </w:rPr>
        <w:t xml:space="preserve">Crew Adviser, </w:t>
      </w:r>
      <w:r w:rsidRPr="00BA69FC">
        <w:rPr>
          <w:rFonts w:ascii="Times New Roman" w:hAnsi="Times New Roman" w:cs="Times New Roman"/>
          <w:sz w:val="24"/>
          <w:szCs w:val="24"/>
        </w:rPr>
        <w:t xml:space="preserve">Assistant Scoutmaster, or equivalent leader with direct youth contact) for at least one year during the three year period 2014 to 2017. </w:t>
      </w:r>
    </w:p>
    <w:p w:rsid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Complete Leader Specific Training appropriate to your registered position. </w:t>
      </w:r>
    </w:p>
    <w:p w:rsidR="00754CF8" w:rsidRPr="00BA69FC" w:rsidRDefault="00754CF8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age requirements for position applying for.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Complete Youth Protection Training within the 12 months prior the jamboree.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Commit to </w:t>
      </w:r>
      <w:r w:rsidR="00754CF8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Pr="00BA69FC">
        <w:rPr>
          <w:rFonts w:ascii="Times New Roman" w:hAnsi="Times New Roman" w:cs="Times New Roman"/>
          <w:sz w:val="24"/>
          <w:szCs w:val="24"/>
        </w:rPr>
        <w:t>recruit</w:t>
      </w:r>
      <w:r w:rsidR="00754CF8">
        <w:rPr>
          <w:rFonts w:ascii="Times New Roman" w:hAnsi="Times New Roman" w:cs="Times New Roman"/>
          <w:sz w:val="24"/>
          <w:szCs w:val="24"/>
        </w:rPr>
        <w:t>ing</w:t>
      </w:r>
      <w:r w:rsidRPr="00BA69FC">
        <w:rPr>
          <w:rFonts w:ascii="Times New Roman" w:hAnsi="Times New Roman" w:cs="Times New Roman"/>
          <w:sz w:val="24"/>
          <w:szCs w:val="24"/>
        </w:rPr>
        <w:t xml:space="preserve"> and retain</w:t>
      </w:r>
      <w:r w:rsidR="00754CF8">
        <w:rPr>
          <w:rFonts w:ascii="Times New Roman" w:hAnsi="Times New Roman" w:cs="Times New Roman"/>
          <w:sz w:val="24"/>
          <w:szCs w:val="24"/>
        </w:rPr>
        <w:t>ing</w:t>
      </w:r>
      <w:r w:rsidRPr="00BA69FC">
        <w:rPr>
          <w:rFonts w:ascii="Times New Roman" w:hAnsi="Times New Roman" w:cs="Times New Roman"/>
          <w:sz w:val="24"/>
          <w:szCs w:val="24"/>
        </w:rPr>
        <w:t xml:space="preserve"> a full </w:t>
      </w:r>
      <w:r w:rsidR="00754CF8">
        <w:rPr>
          <w:rFonts w:ascii="Times New Roman" w:hAnsi="Times New Roman" w:cs="Times New Roman"/>
          <w:sz w:val="24"/>
          <w:szCs w:val="24"/>
        </w:rPr>
        <w:t>Jamboree Troop &amp; Crew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Promote the Jamboree experience before and after the 2017 National Scout Jamboree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Encourage prospective Troop junior leaders to attend National Youth Leadership Training.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Work with the parents of the youth in the Troop before and during the Jamboree.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Attend Council Jamboree Committee meetings.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Commit to attend the entire Jamboree including any pre or post Jamboree tour.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Commit to hold Jamboree Troop meetings on a regularly scheduled basis. </w:t>
      </w:r>
    </w:p>
    <w:p w:rsidR="00BA69FC" w:rsidRPr="00754CF8" w:rsidRDefault="00BA69FC" w:rsidP="00754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>Commit to hold two overnight Troop campouts during the 24 month period before the Jamboree.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Be able to serve as a role model of physical fitness.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File an Annual Health and Medical Record (parts A, B, C) form with the council no more than 12 months prior to the Jamboree. (see http://www.scouting.org for the latest form)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File the Intent to </w:t>
      </w:r>
      <w:proofErr w:type="gramStart"/>
      <w:r w:rsidRPr="00BA69FC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BA69FC">
        <w:rPr>
          <w:rFonts w:ascii="Times New Roman" w:hAnsi="Times New Roman" w:cs="Times New Roman"/>
          <w:sz w:val="24"/>
          <w:szCs w:val="24"/>
        </w:rPr>
        <w:t xml:space="preserve"> as a Jamboree Troop Leader application at the council service center.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Be financially capable to participate in the Jamboree and pre-Jamboree activities. 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Be approved and invited to serve by the </w:t>
      </w:r>
      <w:r w:rsidR="00754CF8">
        <w:rPr>
          <w:rFonts w:ascii="Times New Roman" w:hAnsi="Times New Roman" w:cs="Times New Roman"/>
          <w:sz w:val="24"/>
          <w:szCs w:val="24"/>
        </w:rPr>
        <w:t>Annawon</w:t>
      </w:r>
      <w:r w:rsidRPr="00BA69FC">
        <w:rPr>
          <w:rFonts w:ascii="Times New Roman" w:hAnsi="Times New Roman" w:cs="Times New Roman"/>
          <w:sz w:val="24"/>
          <w:szCs w:val="24"/>
        </w:rPr>
        <w:t xml:space="preserve"> Council Jamboree Committee.</w:t>
      </w:r>
    </w:p>
    <w:p w:rsidR="00BA69FC" w:rsidRPr="00BA69FC" w:rsidRDefault="00BA69FC" w:rsidP="00BA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BA69FC">
        <w:rPr>
          <w:rFonts w:ascii="Times New Roman" w:hAnsi="Times New Roman" w:cs="Times New Roman"/>
          <w:sz w:val="24"/>
          <w:szCs w:val="24"/>
        </w:rPr>
        <w:t xml:space="preserve">Be approved by the </w:t>
      </w:r>
      <w:r w:rsidR="00754CF8">
        <w:rPr>
          <w:rFonts w:ascii="Times New Roman" w:hAnsi="Times New Roman" w:cs="Times New Roman"/>
          <w:sz w:val="24"/>
          <w:szCs w:val="24"/>
        </w:rPr>
        <w:t>Annawon</w:t>
      </w:r>
      <w:r w:rsidRPr="00BA69FC">
        <w:rPr>
          <w:rFonts w:ascii="Times New Roman" w:hAnsi="Times New Roman" w:cs="Times New Roman"/>
          <w:sz w:val="24"/>
          <w:szCs w:val="24"/>
        </w:rPr>
        <w:t xml:space="preserve"> Council Scout Executive.</w:t>
      </w:r>
    </w:p>
    <w:p w:rsidR="00287B1A" w:rsidRDefault="00287B1A" w:rsidP="00287B1A">
      <w:pPr>
        <w:rPr>
          <w:rFonts w:ascii="Calibri-Italic" w:hAnsi="Calibri-Italic" w:cs="Calibri-Italic"/>
          <w:i/>
          <w:iCs/>
          <w:sz w:val="24"/>
          <w:szCs w:val="24"/>
        </w:rPr>
      </w:pPr>
    </w:p>
    <w:p w:rsidR="00287B1A" w:rsidRDefault="00287B1A" w:rsidP="00287B1A">
      <w:r>
        <w:rPr>
          <w:rFonts w:ascii="Calibri-Italic" w:hAnsi="Calibri-Italic" w:cs="Calibri-Italic"/>
          <w:i/>
          <w:iCs/>
          <w:sz w:val="24"/>
          <w:szCs w:val="24"/>
        </w:rPr>
        <w:t xml:space="preserve">(Please contact Bob Howard at </w:t>
      </w:r>
      <w:hyperlink r:id="rId8" w:history="1">
        <w:r w:rsidRPr="00785C3D">
          <w:rPr>
            <w:rStyle w:val="Hyperlink"/>
            <w:rFonts w:ascii="Calibri-Italic" w:hAnsi="Calibri-Italic" w:cs="Calibri-Italic"/>
            <w:i/>
            <w:iCs/>
            <w:sz w:val="24"/>
            <w:szCs w:val="24"/>
          </w:rPr>
          <w:t>rhwrd80@gmail.com</w:t>
        </w:r>
      </w:hyperlink>
      <w:r>
        <w:rPr>
          <w:rFonts w:ascii="Calibri-Italic" w:hAnsi="Calibri-Italic" w:cs="Calibri-Italic"/>
          <w:i/>
          <w:iCs/>
          <w:sz w:val="24"/>
          <w:szCs w:val="24"/>
        </w:rPr>
        <w:t xml:space="preserve">  with any questions).</w:t>
      </w:r>
    </w:p>
    <w:sectPr w:rsidR="00287B1A" w:rsidSect="00FD0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237E"/>
    <w:multiLevelType w:val="hybridMultilevel"/>
    <w:tmpl w:val="B86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4FE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A"/>
    <w:rsid w:val="000A32FA"/>
    <w:rsid w:val="00105F57"/>
    <w:rsid w:val="00287B1A"/>
    <w:rsid w:val="003C5E1D"/>
    <w:rsid w:val="003F13E8"/>
    <w:rsid w:val="005218CD"/>
    <w:rsid w:val="00754CF8"/>
    <w:rsid w:val="00853602"/>
    <w:rsid w:val="009C3D08"/>
    <w:rsid w:val="00BA69FC"/>
    <w:rsid w:val="00C93BD4"/>
    <w:rsid w:val="00E81542"/>
    <w:rsid w:val="00EE7198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B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B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wrd8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hwrd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A2ECB82F</Template>
  <TotalTime>93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Howard</dc:creator>
  <cp:lastModifiedBy>Robert Howard</cp:lastModifiedBy>
  <cp:revision>3</cp:revision>
  <dcterms:created xsi:type="dcterms:W3CDTF">2015-01-23T21:21:00Z</dcterms:created>
  <dcterms:modified xsi:type="dcterms:W3CDTF">2015-02-28T16:23:00Z</dcterms:modified>
</cp:coreProperties>
</file>